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EF" w:rsidRDefault="000651EF" w:rsidP="0066011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КАЛЕНДАРНО-ТЕМАТИЧЕСКОЕ ПЛАНИРОВАНИЕ 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br/>
        <w:t>по дополнительной общеобразовательной общеразвивающей программе</w:t>
      </w:r>
    </w:p>
    <w:p w:rsidR="000651EF" w:rsidRDefault="000651EF" w:rsidP="0066011C">
      <w:pPr>
        <w:pStyle w:val="Heading1"/>
        <w:rPr>
          <w:rFonts w:cs="Times New Roman"/>
          <w:sz w:val="24"/>
          <w:szCs w:val="24"/>
        </w:rPr>
      </w:pPr>
      <w:r>
        <w:rPr>
          <w:bCs w:val="0"/>
          <w:sz w:val="24"/>
          <w:szCs w:val="24"/>
        </w:rPr>
        <w:t>художественной направленности</w:t>
      </w:r>
      <w:r>
        <w:rPr>
          <w:b w:val="0"/>
          <w:bCs w:val="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«Элегия» (вокальный ансамбль) </w:t>
      </w:r>
      <w:r w:rsidRPr="0066011C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год обучения</w:t>
      </w: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957"/>
        <w:gridCol w:w="2977"/>
        <w:gridCol w:w="3118"/>
        <w:gridCol w:w="3685"/>
      </w:tblGrid>
      <w:tr w:rsidR="000651EF" w:rsidRPr="00593DAB" w:rsidTr="00593DAB">
        <w:trPr>
          <w:trHeight w:val="863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DA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0651EF" w:rsidRPr="00593DAB" w:rsidRDefault="000651EF" w:rsidP="00593DAB">
            <w:p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DAB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957" w:type="dxa"/>
            <w:vAlign w:val="center"/>
          </w:tcPr>
          <w:p w:rsidR="000651EF" w:rsidRPr="00593DAB" w:rsidRDefault="000651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A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Align w:val="center"/>
          </w:tcPr>
          <w:p w:rsidR="000651EF" w:rsidRPr="00593DAB" w:rsidRDefault="000651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A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vAlign w:val="center"/>
          </w:tcPr>
          <w:p w:rsidR="000651EF" w:rsidRPr="00593DAB" w:rsidRDefault="000651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A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  <w:vAlign w:val="center"/>
          </w:tcPr>
          <w:p w:rsidR="000651EF" w:rsidRPr="00593DAB" w:rsidRDefault="000651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AB">
              <w:rPr>
                <w:rFonts w:ascii="Times New Roman" w:hAnsi="Times New Roman"/>
                <w:sz w:val="24"/>
                <w:szCs w:val="24"/>
              </w:rPr>
              <w:t>Дистанционный образовательный ресурс</w:t>
            </w:r>
          </w:p>
        </w:tc>
      </w:tr>
      <w:tr w:rsidR="000651EF" w:rsidRPr="00593DAB" w:rsidTr="00593DAB"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Вводное занятие</w:t>
            </w:r>
          </w:p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Певческая установка. Дыхание.</w:t>
            </w:r>
          </w:p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Беседа о гигиене голоса. Инструктаж по ТБ.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Первая неделя сентября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5" w:history="1">
              <w:r w:rsidRPr="00593DAB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https://yandex.ru/video/preview/?filmId=9511806935440139359&amp;p=1&amp;parent-reqid=1589468270112569-1357224088682210574500303-production-app-host-sas-web-yp-107&amp;path=wizard&amp;text=шишкина+школа+музыка</w:t>
              </w:r>
            </w:hyperlink>
          </w:p>
        </w:tc>
      </w:tr>
      <w:tr w:rsidR="000651EF" w:rsidRPr="00593DAB" w:rsidTr="00593DAB"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Вводное занятие</w:t>
            </w:r>
          </w:p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Певческая установка. Дыхание.</w:t>
            </w:r>
          </w:p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Беседа о гигиене голоса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Первая неделя сентября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6" w:history="1">
              <w:r w:rsidRPr="00593DAB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https://www.youtube.com/watch?v=Uy2Abn_i__0&amp;list=PLPLJUpFxaEzY1uGaclfAsfNmbqcuYnocT&amp;index=1</w:t>
              </w:r>
            </w:hyperlink>
          </w:p>
        </w:tc>
      </w:tr>
      <w:tr w:rsidR="000651EF" w:rsidRPr="00593DAB" w:rsidTr="00593DAB"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Вводное занятие</w:t>
            </w:r>
          </w:p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Певческая установка. Дыхание.</w:t>
            </w:r>
          </w:p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Беседа о гигиене голоса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Первая неделя сентября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7" w:history="1">
              <w:r w:rsidRPr="00593DAB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https://www.youtube.com/watch?v=UKyv5fEBV70&amp;list=PLPLJUpFxaEzY1uGaclfAsfNmbqcuYnocT&amp;index=2</w:t>
              </w:r>
            </w:hyperlink>
          </w:p>
        </w:tc>
      </w:tr>
      <w:tr w:rsidR="000651EF" w:rsidRPr="00593DAB" w:rsidTr="00593DAB">
        <w:trPr>
          <w:trHeight w:val="360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 xml:space="preserve"> Интонация и тембр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Вторая неделя сентября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8" w:history="1">
              <w:r w:rsidRPr="00593DAB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https://www.youtube.com/watch?v=GXuCEGVq2-Q&amp;list=PLPLJUpFxaEzY1uGaclfAsfNmbqcuYnocT&amp;index=27</w:t>
              </w:r>
            </w:hyperlink>
          </w:p>
        </w:tc>
      </w:tr>
      <w:tr w:rsidR="000651EF" w:rsidRPr="00593DAB" w:rsidTr="00593DAB">
        <w:trPr>
          <w:trHeight w:val="255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Интонация и тембр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Вторая неделя сентября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9" w:history="1">
              <w:r w:rsidRPr="00593DAB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https://www.youtube.com/watch?v=QX-Z-EwDEEI&amp;list=PLPLJUpFxaEzY1uGaclfAsfNmbqcuYnocT&amp;index=50</w:t>
              </w:r>
            </w:hyperlink>
          </w:p>
        </w:tc>
      </w:tr>
      <w:tr w:rsidR="000651EF" w:rsidRPr="00593DAB" w:rsidTr="00593DAB">
        <w:trPr>
          <w:trHeight w:val="202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Интонация и тембр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Вторая неделя сентября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0" w:history="1">
              <w:r w:rsidRPr="00593DAB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https://www.youtube.com/watch?v=IrL803t0QCY&amp;list=PLPLJUpFxaEzY1uGaclfAsfNmbqcuYnocT&amp;index=56</w:t>
              </w:r>
            </w:hyperlink>
          </w:p>
        </w:tc>
      </w:tr>
      <w:tr w:rsidR="000651EF" w:rsidRPr="00593DAB" w:rsidTr="00593DAB">
        <w:trPr>
          <w:trHeight w:val="285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Третья неделя сентября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1" w:history="1">
              <w:r w:rsidRPr="00593DAB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https://www.youtube.com/watch?v=C7gwZJa1qmw&amp;list=PLPLJUpFxaEzY1uGaclfAsfNmbqcuYnocT&amp;index=43</w:t>
              </w:r>
            </w:hyperlink>
          </w:p>
        </w:tc>
      </w:tr>
      <w:tr w:rsidR="000651EF" w:rsidRPr="00593DAB" w:rsidTr="00593DAB">
        <w:trPr>
          <w:trHeight w:val="315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Третья неделя сентября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2" w:history="1">
              <w:r w:rsidRPr="00593DAB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https://www.youtube.com/watch?v=4HnVfCW44Xw</w:t>
              </w:r>
            </w:hyperlink>
          </w:p>
        </w:tc>
      </w:tr>
      <w:tr w:rsidR="000651EF" w:rsidRPr="00593DAB" w:rsidTr="00593DAB">
        <w:trPr>
          <w:trHeight w:val="202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Третья неделя сентября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3" w:history="1">
              <w:r w:rsidRPr="00593DAB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https://www.youtube.com/watch?v=0YNtdFUBp08&amp;list=PLPLJUpFxaEzY1uGaclfAsfNmbqcuYnocT&amp;index=42</w:t>
              </w:r>
            </w:hyperlink>
          </w:p>
        </w:tc>
      </w:tr>
      <w:tr w:rsidR="000651EF" w:rsidRPr="00593DAB" w:rsidTr="00593DAB">
        <w:trPr>
          <w:trHeight w:val="232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Четвертая неделя сентября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4" w:history="1">
              <w:r w:rsidRPr="00593DAB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https://www.youtube.com/watch?v=gF9E8XysGmc&amp;list=PLPLJUpFxaEzY1uGaclfAsfNmbqcuYnocT&amp;index=46</w:t>
              </w:r>
            </w:hyperlink>
          </w:p>
        </w:tc>
      </w:tr>
      <w:tr w:rsidR="000651EF" w:rsidRPr="00593DAB" w:rsidTr="00593DAB">
        <w:trPr>
          <w:trHeight w:val="24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Четвертая неделя сентября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5" w:history="1">
              <w:r w:rsidRPr="00593DAB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https://www.youtube.com/watch?v=C7gwZJa1qmw&amp;list=PLPLJUpFxaEzY1uGaclfAsfNmbqcuYnocT&amp;index=43</w:t>
              </w:r>
            </w:hyperlink>
          </w:p>
        </w:tc>
      </w:tr>
      <w:tr w:rsidR="000651EF" w:rsidRPr="00593DAB" w:rsidTr="00593DAB">
        <w:trPr>
          <w:trHeight w:val="255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Четвертая неделя сентября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6" w:history="1">
              <w:r w:rsidRPr="00593DAB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https://www.youtube.com/watch?v=cKtRt4hcNQs&amp;list=PLPLJUpFxaEzY1uGaclfAsfNmbqcuYnocT&amp;index=40</w:t>
              </w:r>
            </w:hyperlink>
          </w:p>
        </w:tc>
      </w:tr>
      <w:tr w:rsidR="000651EF" w:rsidRPr="00593DAB" w:rsidTr="00593DAB">
        <w:trPr>
          <w:trHeight w:val="270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Концертная деятельность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Пятая неделя сентября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7" w:history="1">
              <w:r w:rsidRPr="00593DAB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https://www.youtube.com/watch?v=jEulhqQFMBI&amp;list=PLPLJUpFxaEzY1uGaclfAsfNmbqcuYnocT&amp;index=38</w:t>
              </w:r>
            </w:hyperlink>
          </w:p>
        </w:tc>
      </w:tr>
      <w:tr w:rsidR="000651EF" w:rsidRPr="00593DAB" w:rsidTr="00593DAB">
        <w:trPr>
          <w:trHeight w:val="240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Концертная деятельность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Первая неделя октября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8" w:history="1">
              <w:r w:rsidRPr="00593DAB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https://www.youtube.com/watch?v=yzGnk1WYyfA&amp;list=PLPLJUpFxaEzY1uGaclfAsfNmbqcuYnocT&amp;index=76</w:t>
              </w:r>
            </w:hyperlink>
          </w:p>
        </w:tc>
      </w:tr>
      <w:tr w:rsidR="000651EF" w:rsidRPr="00593DAB" w:rsidTr="00593DAB">
        <w:trPr>
          <w:trHeight w:val="375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Концертная деятельность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Первая неделя октября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9" w:history="1">
              <w:r w:rsidRPr="00593DAB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https://www.youtube.com/watch?v=YgsUMCCq4Hs</w:t>
              </w:r>
            </w:hyperlink>
          </w:p>
        </w:tc>
      </w:tr>
      <w:tr w:rsidR="000651EF" w:rsidRPr="00593DAB" w:rsidTr="00593DAB">
        <w:trPr>
          <w:trHeight w:val="195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Вторая неделя октября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20" w:history="1">
              <w:r w:rsidRPr="00593DAB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https://www.youtube.com/watch?v=YefPlPXBZpA</w:t>
              </w:r>
            </w:hyperlink>
          </w:p>
        </w:tc>
      </w:tr>
      <w:tr w:rsidR="000651EF" w:rsidRPr="00593DAB" w:rsidTr="00593DAB">
        <w:trPr>
          <w:trHeight w:val="172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Вторая неделя октября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21" w:history="1">
              <w:r w:rsidRPr="00593DAB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https://www.youtube.com/watch?v=OYptnIVGqcQ</w:t>
              </w:r>
            </w:hyperlink>
          </w:p>
        </w:tc>
      </w:tr>
      <w:tr w:rsidR="000651EF" w:rsidRPr="00593DAB" w:rsidTr="00593DAB">
        <w:trPr>
          <w:trHeight w:val="255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Вторая неделя октября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22" w:history="1">
              <w:r w:rsidRPr="00593DAB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https://www.youtube.com/watch?v=--1BNn0O954</w:t>
              </w:r>
            </w:hyperlink>
          </w:p>
        </w:tc>
      </w:tr>
      <w:tr w:rsidR="000651EF" w:rsidRPr="00593DAB" w:rsidTr="00593DAB">
        <w:trPr>
          <w:trHeight w:val="24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Третья неделя октября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23" w:history="1">
              <w:r w:rsidRPr="00593DAB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https://www.youtube.com/watch?v=CHp9WB7UcaM&amp;list=PLPLJUpFxaEzY1uGaclfAsfNmbqcuYnocT&amp;index=28</w:t>
              </w:r>
            </w:hyperlink>
          </w:p>
        </w:tc>
      </w:tr>
      <w:tr w:rsidR="000651EF" w:rsidRPr="00593DAB" w:rsidTr="00593DAB">
        <w:trPr>
          <w:trHeight w:val="18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Третья неделя октября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24" w:history="1">
              <w:r w:rsidRPr="00593DAB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https://www.youtube.com/watch?v=gF9E8XysGmc&amp;list=PLPLJUpFxaEzY1uGaclfAsfNmbqcuYnocT&amp;index=46</w:t>
              </w:r>
            </w:hyperlink>
          </w:p>
        </w:tc>
      </w:tr>
      <w:tr w:rsidR="000651EF" w:rsidRPr="00593DAB" w:rsidTr="00593DAB">
        <w:trPr>
          <w:trHeight w:val="285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Третья неделя октября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25" w:history="1">
              <w:r w:rsidRPr="00593DAB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https://www.youtube.com/watch?v=cIGMzHAK-Cw&amp;list=PLPLJUpFxaEzY1uGaclfAsfNmbqcuYnocT&amp;index=22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Интонация и тембр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Четвертая неделя октября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26" w:history="1">
              <w:r w:rsidRPr="00593DAB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https://www.youtube.com/watch?v=CAKesJpZXp4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Интонация и тембр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Четвертая неделя октября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27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https://www.youtube.com/watch?v=JYI12FZ0G4w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Четвертая неделя октября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28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https://www.youtube.com/watch?v=sFeg1803r4A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Пятая неделя октября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29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https://www.youtube.com/watch?v=__Ft6rtmllE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Интонация и тембр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Пятая неделя октября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30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https://www.youtube.com/watch?v=4HnVfCW44Xw&amp;list=PLb39BV728wBSzU65tmqjornpFESUXk37K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Интонация и тембр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Пятая неделя октября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31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https://www.youtube.com/watch?v=CFC55xhg5p0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Первая неделя ноября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32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https://www.youtube.com/watch?v=ug7WMaTloJk&amp;list=PLPLJUpFxaEzY1uGaclfAsfNmbqcuYnocT&amp;index=11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Первая неделя ноября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33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https://www.youtube.com/watch?v=r90MeFGUolY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Вторая неделя ноября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34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https://www.youtube.com/watch?v=z6f15B04WKg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Вторая неделя ноября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35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https://www.youtube.com/watch?v=TVGUtjsz-l0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Вторая неделя ноября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36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https://www.youtube.com/watch?v=OYptnIVGqcQ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Третья неделя ноября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37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https://www.youtube.com/watch?v=t8WpCR16zxw&amp;list=PLPLJUpFxaEzY1uGaclfAsfNmbqcuYnocT&amp;index=65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Концертная деятельность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Третья неделя ноября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38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https://www.youtube.com/watch?v=_bgitbfNM98&amp;list=PLPLJUpFxaEzY1uGaclfAsfNmbqcuYnocT&amp;index=74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Праздники, выступления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Третья неделя ноября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39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https://www.youtube.com/watch?v=uzO2O0DCReA&amp;list=PLPLJUpFxaEzY1uGaclfAsfNmbqcuYnocT&amp;index=62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Концертная деятельность Праздники, выступления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Четвертая неделя ноября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40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https://www.youtube.com/watch?v=AvhkZffuu_A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Концертная деятельность Праздники, выступления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Четвертая неделя ноября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41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https://www.youtube.com/watch?v=gzVcVvGALaQ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Концертная деятельность Праздники, выступления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Четвертая неделя ноября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42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https://www.youtube.com/watch?v=QHQEpPX-2C8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Первая неделя декабря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43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https://www.youtube.com/watch?v=bidWvs-dA1k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Первая неделя декабря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44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https://www.youtube.com/watch?v=99Ps_9jKANc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Первая неделя декабря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45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https://www.youtube.com/watch?v=Poz90vm-S2c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Вторая неделя декабря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46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https://www.youtube.com/watch?v=0ltkVxtYtqY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Вторая неделя декабря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47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https://www.youtube.com/watch?v=mRVr2nEnQYM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Вторая неделя декабря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48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https://www.youtube.com/watch?v=VCjdxMOBFHk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Третья неделя декабря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49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https://www.youtube.com/watch?v=n8z-wpVQX_o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Заключительное занятие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Третья неделя декабря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50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https://www.youtube.com/watch?v=4BDVhb-W5pY&amp;list=PLPLJUpFxaEzY1uGaclfAsfNmbqcuYnocT&amp;index=75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Заключительное занятие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Третья неделя декабря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51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https://www.youtube.com/watch?v=OeJLsKho4Qo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Заключительное занятие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Четвертая неделя декабря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52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https://www.youtube.com/watch?v=dU0wlCz3TAo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Интонация и тембр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Четвертая неделя декабря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53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https://www.youtube.com/watch?v=LhaTZKXqdeM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Вводное занятие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Четвертая неделя декабря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54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https://www.youtube.com/watch?v=mtdwJIpP8og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Вводное занятие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Пятая неделя декабря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55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https://www.youtube.com/watch?v=sElrBCYT9nQ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Вводное занятие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Пятая неделя декабря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56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https://www.youtube.com/watch?v=WSwXPiP0tFg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Вторая неделя января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57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https://www.youtube.com/watch?v=PrMSfcdQSm0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Третья неделя января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58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https://www.youtube.com/watch?v=DV3V7OS8ZkU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Третья неделя января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59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https://www.youtube.com/watch?v=NDwb2umn3_o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Третья неделя января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60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https://www.youtube.com/watch?v=BiqnOzhbH_0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Четвертая неделя января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61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https://www.youtube.com/watch?v=EKQECUxZjuU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Четвертая неделя января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62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https://www.youtube.com/watch?v=RsasljpmClM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Четвертая неделя января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63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https://www.youtube.com/watch?v=d5pHVMc138M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Пятая неделя января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64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https://www.youtube.com/watch?v=7AlmHd9R9vo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Концертная деятельность</w:t>
            </w:r>
          </w:p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Праздники, выступления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Пятая неделя января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65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https://www.youtube.com/watch?v=q_TQtTjQfKk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Концертная деятельность</w:t>
            </w:r>
          </w:p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Праздники, выступления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Пятая неделя января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66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https://www.youtube.com/watch?v=ysyBRn8AQyM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Праздники, выступления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Первая неделя февраля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67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https://www.youtube.com/watch?v=aS2z5Cveg0g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Первая неделя февраля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68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https://www.youtube.com/watch?v=RHt_3loKsnw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Первая неделя февраля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69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https://www.youtube.com/watch?v=4ayyaaFEwqY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Вторая неделя февраля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70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https://www.youtube.com/watch?v=NtbDntrgfM8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Вторая неделя февраля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71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https://www.youtube.com/watch?v=DxnUMc-TQYM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Вторая неделя февраля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72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https://www.youtube.com/watch?v=oS_fS3Vr7TE&amp;list=PLPLJUpFxaEzY1uGaclfAsfNmbqcuYnocT&amp;index=61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Третья неделя февраля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73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https://www.youtube.com/watch?v=ohJmL8MMdug&amp;list=PLPLJUpFxaEzY1uGaclfAsfNmbqcuYnocT&amp;index=49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Третья неделя февраля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74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https://www.youtube.com/watch?v=uAaRcpDzrHI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Третья неделя февраля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75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https://www.youtube.com/watch?v=5UHRXNnfOxE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Четвертая неделя февраля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76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https://www.youtube.com/watch?v=4zRvoGlBe-s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Концертная деятельность</w:t>
            </w:r>
          </w:p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Праздники, выступления: «8 марта»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Четвертая неделя февраля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77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https://www.youtube.com/watch?v=iPhW5dPnGGs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Концертная деятельность</w:t>
            </w:r>
          </w:p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Праздники, выступления: «8 марта»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Первая неделя марта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78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https://www.youtube.com/watch?v=_EC2VOY4UMc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Концертная деятельность</w:t>
            </w:r>
          </w:p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Праздники, выступления: «8 марта»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Первая неделя марта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79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https://www.youtube.com/watch?v=W-Jrt5T-BKg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Интонация и тембр голоса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Первая неделя марта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80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https://www.youtube.com/watch?v=mq_xloHfits&amp;list=PLb39BV728wBSzU65tmqjornpFESUXk37K&amp;index=6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Интонация и тембр голоса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Вторая неделя марта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81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https://www.youtube.com/watch?v=TiXpmszOSRc&amp;list=PLb39BV728wBSzU65tmqjornpFESUXk37K&amp;index=9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Интонация и тембр голоса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Вторая неделя марта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82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https://www.youtube.com/watch?v=y0-px9bdXts&amp;list=PLb39BV728wBSzU65tmqjornpFESUXk37K&amp;index=3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Третья неделя марта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83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https://www.youtube.com/watch?v=y0-px9bdXts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Третья неделя марта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84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https://www.youtube.com/watch?v=CNbJA9dMZk0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pStyle w:val="ListParagraph"/>
              <w:spacing w:line="360" w:lineRule="auto"/>
              <w:rPr>
                <w:rFonts w:ascii="Times New Roman" w:hAnsi="Times New Roman"/>
              </w:rPr>
            </w:pPr>
          </w:p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Третья неделя марта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85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https://www.youtube.com/watch?v=_UL6oWDYzfk&amp;list=RDCNbJA9dMZk0&amp;index=2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Четвертая неделя марта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86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https://www.youtube.com/watch?v=vN-gKozL1Mk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Четвертая неделя марта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87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https://www.youtube.com/watch?v=5CTLCjOephU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Четвертая неделя марта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88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https://www.youtube.com/watch?v=d5pHVMc138M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Пятая неделя марта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89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https://www.youtube.com/watch?v=sFeg1803r4A&amp;list=RDCNbJA9dMZk0&amp;index=20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pStyle w:val="ListParagraph"/>
              <w:spacing w:line="360" w:lineRule="auto"/>
              <w:rPr>
                <w:rFonts w:ascii="Times New Roman" w:hAnsi="Times New Roman"/>
              </w:rPr>
            </w:pPr>
          </w:p>
          <w:p w:rsidR="000651EF" w:rsidRPr="00593DAB" w:rsidRDefault="000651E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Пятая неделя марта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  <w:hyperlink r:id="rId90" w:history="1">
              <w:r w:rsidRPr="00593DAB">
                <w:rPr>
                  <w:rStyle w:val="Hyperlink"/>
                  <w:rFonts w:ascii="Times New Roman" w:hAnsi="Times New Roman"/>
                </w:rPr>
                <w:t>https://www.youtube.com/watch?v=YVRJhudk1go&amp;list=RDCNbJA9dMZk0&amp;index=26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3DAB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Пятая неделя марта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91" w:history="1">
              <w:r w:rsidRPr="00593DA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https://yandex.ru/video/preview/?filmId=7859816880669196312&amp;text=видеоурок%20по%20вокалу%20распевки%20для%20детей&amp;noreask=1&amp;path=wizard&amp;parent-reqid=1584456746948462-117891714332445183400112-vla1-4288&amp;redircnt=1584456751.1</w:t>
              </w:r>
            </w:hyperlink>
            <w:r w:rsidRPr="00593DAB">
              <w:rPr>
                <w:rStyle w:val="Hyperlink"/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rPr>
                <w:rFonts w:ascii="Times New Roman" w:hAnsi="Times New Roman"/>
                <w:sz w:val="24"/>
                <w:szCs w:val="24"/>
              </w:rPr>
            </w:pPr>
            <w:r w:rsidRPr="00593DAB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Первая неделя апреля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93DA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hyperlink r:id="rId92" w:history="1">
              <w:r w:rsidRPr="00593DAB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https://music-education.ru/uprazhneniya-dlya-razvitiya-muzykalnogo-sluha/</w:t>
              </w:r>
            </w:hyperlink>
            <w:r w:rsidRPr="00593DA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rPr>
                <w:rFonts w:ascii="Times New Roman" w:hAnsi="Times New Roman"/>
                <w:sz w:val="24"/>
                <w:szCs w:val="24"/>
              </w:rPr>
            </w:pPr>
            <w:r w:rsidRPr="00593DAB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Первая неделя апреля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93" w:history="1">
              <w:r w:rsidRPr="00593DAB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https://predanie.ru/kiryushin-vladimir-viktorovich/intonacionno-sluhovye-uprazhneniya-dlya-razvitiya-absolyutnogo-zvukovysotnogo-muzykalnogo-sluha-myshleniya-i-pamyati/slushat/?play=1</w:t>
              </w:r>
            </w:hyperlink>
            <w:r w:rsidRPr="00593DA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rPr>
                <w:rFonts w:ascii="Times New Roman" w:hAnsi="Times New Roman"/>
                <w:sz w:val="24"/>
                <w:szCs w:val="24"/>
              </w:rPr>
            </w:pPr>
            <w:r w:rsidRPr="00593DAB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Вторая неделя апреля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94" w:history="1">
              <w:r w:rsidRPr="00593DAB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https://shademark.ru/muz-teoriya/kak-razvit-muzykalnyj-sluh-dlya-samouchek.html</w:t>
              </w:r>
            </w:hyperlink>
            <w:r w:rsidRPr="00593DA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rPr>
                <w:rFonts w:ascii="Times New Roman" w:hAnsi="Times New Roman"/>
                <w:sz w:val="24"/>
                <w:szCs w:val="24"/>
              </w:rPr>
            </w:pPr>
            <w:r w:rsidRPr="00593DAB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Вторая неделя апреля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95" w:history="1">
              <w:r w:rsidRPr="00593DA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593DA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593DA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593DA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593DA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r w:rsidRPr="00593DA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593DA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593DA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593DA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593DA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?</w:t>
              </w:r>
              <w:r w:rsidRPr="00593DA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593DA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</w:t>
              </w:r>
              <w:r w:rsidRPr="00593DA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GZzG</w:t>
              </w:r>
              <w:r w:rsidRPr="00593DA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1</w:t>
              </w:r>
              <w:r w:rsidRPr="00593DA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XbDH</w:t>
              </w:r>
              <w:r w:rsidRPr="00593DA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593DA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Q</w:t>
              </w:r>
            </w:hyperlink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rPr>
                <w:rFonts w:ascii="Times New Roman" w:hAnsi="Times New Roman"/>
                <w:sz w:val="24"/>
                <w:szCs w:val="24"/>
              </w:rPr>
            </w:pPr>
            <w:r w:rsidRPr="00593DAB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Вторая неделя апреля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96" w:history="1">
              <w:r w:rsidRPr="00593DAB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https://yandex.ru/video/preview/?filmId=11018582953772808824&amp;text=дело+было+в+каролине+песня+слушать</w:t>
              </w:r>
            </w:hyperlink>
            <w:r w:rsidRPr="00593DA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rPr>
                <w:rFonts w:ascii="Times New Roman" w:hAnsi="Times New Roman"/>
                <w:sz w:val="24"/>
                <w:szCs w:val="24"/>
              </w:rPr>
            </w:pPr>
            <w:r w:rsidRPr="00593DAB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Третья неделя апреля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97" w:history="1">
              <w:r w:rsidRPr="00593DAB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https://yandex.ru/video/preview/?filmId=1974719705804489995&amp;text=бескозырка+белая+песня</w:t>
              </w:r>
            </w:hyperlink>
            <w:r w:rsidRPr="00593DA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Концертная деятельность</w:t>
            </w:r>
          </w:p>
          <w:p w:rsidR="000651EF" w:rsidRPr="00593DAB" w:rsidRDefault="000651EF">
            <w:pPr>
              <w:rPr>
                <w:rFonts w:ascii="Times New Roman" w:hAnsi="Times New Roman"/>
                <w:sz w:val="24"/>
                <w:szCs w:val="24"/>
              </w:rPr>
            </w:pPr>
            <w:r w:rsidRPr="00593DAB">
              <w:rPr>
                <w:rFonts w:ascii="Times New Roman" w:hAnsi="Times New Roman"/>
              </w:rPr>
              <w:t>Праздники, выступления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Третья неделя апреля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98" w:history="1">
              <w:r w:rsidRPr="00593DAB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https://x-minus.me/track/63700/дело-было-в-каролине-2</w:t>
              </w:r>
            </w:hyperlink>
            <w:r w:rsidRPr="00593DA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Концертная деятельность</w:t>
            </w:r>
          </w:p>
          <w:p w:rsidR="000651EF" w:rsidRPr="00593DAB" w:rsidRDefault="000651EF">
            <w:pPr>
              <w:rPr>
                <w:rFonts w:ascii="Times New Roman" w:hAnsi="Times New Roman"/>
                <w:sz w:val="24"/>
                <w:szCs w:val="24"/>
              </w:rPr>
            </w:pPr>
            <w:r w:rsidRPr="00593DAB">
              <w:rPr>
                <w:rFonts w:ascii="Times New Roman" w:hAnsi="Times New Roman"/>
              </w:rPr>
              <w:t>Праздники, выступления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Третья неделя апреля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99" w:history="1">
              <w:r w:rsidRPr="00593DAB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https://x-minus.me/track/70524/песня-о-волшебниках</w:t>
              </w:r>
            </w:hyperlink>
            <w:r w:rsidRPr="00593DA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Концертная деятельность</w:t>
            </w:r>
          </w:p>
          <w:p w:rsidR="000651EF" w:rsidRPr="00593DAB" w:rsidRDefault="000651EF">
            <w:pPr>
              <w:rPr>
                <w:rFonts w:ascii="Times New Roman" w:hAnsi="Times New Roman"/>
                <w:sz w:val="24"/>
                <w:szCs w:val="24"/>
              </w:rPr>
            </w:pPr>
            <w:r w:rsidRPr="00593DAB">
              <w:rPr>
                <w:rFonts w:ascii="Times New Roman" w:hAnsi="Times New Roman"/>
              </w:rPr>
              <w:t>Праздники, выступления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Четвертая неделя апреля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00" w:history="1">
              <w:r w:rsidRPr="00593DAB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https://yandex.ru/video/preview/?filmId=8424617929705784947&amp;text=шишкина+школа+музыка</w:t>
              </w:r>
            </w:hyperlink>
            <w:r w:rsidRPr="00593DA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Концертная деятельность</w:t>
            </w:r>
          </w:p>
          <w:p w:rsidR="000651EF" w:rsidRPr="00593DAB" w:rsidRDefault="000651EF">
            <w:pPr>
              <w:rPr>
                <w:rFonts w:ascii="Times New Roman" w:hAnsi="Times New Roman"/>
                <w:sz w:val="24"/>
                <w:szCs w:val="24"/>
              </w:rPr>
            </w:pPr>
            <w:r w:rsidRPr="00593DAB">
              <w:rPr>
                <w:rFonts w:ascii="Times New Roman" w:hAnsi="Times New Roman"/>
              </w:rPr>
              <w:t>Праздники, выступления. «Отчетный концерт»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Четвертая неделя апреля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01" w:history="1">
              <w:r w:rsidRPr="00593DAB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https://yandex.ru/video/preview/?filmId=6375009779009466966&amp;text=детский+концерт+по+произведениям+чайковского</w:t>
              </w:r>
            </w:hyperlink>
            <w:r w:rsidRPr="00593DA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Концертная деятельность</w:t>
            </w:r>
          </w:p>
          <w:p w:rsidR="000651EF" w:rsidRPr="00593DAB" w:rsidRDefault="000651EF">
            <w:pPr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Праздники, выступления. «Отчетный концерт»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Четвертая неделя апреля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02" w:history="1">
              <w:r w:rsidRPr="00593DAB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https://yandex.ru/video/preview/?filmId=13439171253056019546&amp;p=1&amp;suggest_reqid=716033396157745876593631439270754&amp;text=концерт+Петряшевой</w:t>
              </w:r>
            </w:hyperlink>
            <w:r w:rsidRPr="00593DA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rPr>
                <w:rFonts w:ascii="Times New Roman" w:hAnsi="Times New Roman"/>
                <w:sz w:val="24"/>
                <w:szCs w:val="24"/>
              </w:rPr>
            </w:pPr>
            <w:r w:rsidRPr="00593DAB">
              <w:rPr>
                <w:rFonts w:ascii="Times New Roman" w:hAnsi="Times New Roman"/>
              </w:rPr>
              <w:t>Интонация и тембр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Пятая неделя апреля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03" w:history="1">
              <w:r w:rsidRPr="00593DAB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https://yandex.ru/video/preview/?filmId=10075626605828246955&amp;reqid=1584463389545601-535028675422584268000075-man2-5831-V&amp;text=видеоурок+по+вокалу+развитие+музыкального+слуха+у+детей</w:t>
              </w:r>
            </w:hyperlink>
            <w:r w:rsidRPr="00593DA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rPr>
                <w:rFonts w:ascii="Times New Roman" w:hAnsi="Times New Roman"/>
                <w:sz w:val="24"/>
                <w:szCs w:val="24"/>
              </w:rPr>
            </w:pPr>
            <w:r w:rsidRPr="00593DAB">
              <w:rPr>
                <w:rFonts w:ascii="Times New Roman" w:hAnsi="Times New Roman"/>
              </w:rPr>
              <w:t>Интонация и тембр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Пятая неделя апреля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04" w:history="1">
              <w:r w:rsidRPr="00593DAB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https://yandex.ru/video/preview/?filmId=10075626605828246955&amp;reqid=1584463389545601-535028675422584268000075-man2-5831-V&amp;text=видеоурок+по+вокалу+развитие+музыкального+слуха+у+детей</w:t>
              </w:r>
            </w:hyperlink>
            <w:r w:rsidRPr="00593DA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rPr>
                <w:rFonts w:ascii="Times New Roman" w:hAnsi="Times New Roman"/>
                <w:sz w:val="24"/>
                <w:szCs w:val="24"/>
              </w:rPr>
            </w:pPr>
            <w:r w:rsidRPr="00593DAB">
              <w:rPr>
                <w:rFonts w:ascii="Times New Roman" w:hAnsi="Times New Roman"/>
              </w:rPr>
              <w:t>Интонация и тембр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Пятая неделя апреля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05" w:history="1">
              <w:r w:rsidRPr="00593DAB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https://yandex.ru/video/preview/?filmId=7104373279957339565&amp;text=развитие+певческой+интонации+у+детей</w:t>
              </w:r>
            </w:hyperlink>
            <w:r w:rsidRPr="00593DA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Заключительное занятие</w:t>
            </w:r>
          </w:p>
          <w:p w:rsidR="000651EF" w:rsidRPr="00593DAB" w:rsidRDefault="000651EF">
            <w:pPr>
              <w:rPr>
                <w:rFonts w:ascii="Times New Roman" w:hAnsi="Times New Roman"/>
                <w:sz w:val="24"/>
                <w:szCs w:val="24"/>
              </w:rPr>
            </w:pPr>
            <w:r w:rsidRPr="00593DAB">
              <w:rPr>
                <w:rFonts w:ascii="Times New Roman" w:hAnsi="Times New Roman"/>
              </w:rPr>
              <w:t>Открытый урок для родителей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Первая неделя мая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06" w:history="1">
              <w:r w:rsidRPr="00593DAB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https://xkid.ru/muzyka/detskie-pesni/detskie-pesni-na-9-maya/</w:t>
              </w:r>
            </w:hyperlink>
            <w:r w:rsidRPr="00593DA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Заключительное занятие</w:t>
            </w:r>
          </w:p>
          <w:p w:rsidR="000651EF" w:rsidRPr="00593DAB" w:rsidRDefault="000651EF">
            <w:pPr>
              <w:rPr>
                <w:rFonts w:ascii="Times New Roman" w:hAnsi="Times New Roman"/>
                <w:sz w:val="24"/>
                <w:szCs w:val="24"/>
              </w:rPr>
            </w:pPr>
            <w:r w:rsidRPr="00593DAB">
              <w:rPr>
                <w:rFonts w:ascii="Times New Roman" w:hAnsi="Times New Roman"/>
              </w:rPr>
              <w:t>Открытый урок для родителей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Первая неделя мая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07" w:history="1">
              <w:r w:rsidRPr="00593DAB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andex.ru/video/preview/?filmId=14258790182462175836&amp;text=россия%20мы%20дети%20твои%20волшебники%20двора&amp;text=волшебники%20двора%20&amp;noreask=1&amp;path=wizard&amp;parent-reqid=1584471601710870-629197042315401427600169-sas3-5175&amp;redircnt=1584471606.1</w:t>
              </w:r>
            </w:hyperlink>
            <w:r w:rsidRPr="00593DA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spacing w:line="360" w:lineRule="auto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Заключительное занятие</w:t>
            </w:r>
          </w:p>
          <w:p w:rsidR="000651EF" w:rsidRPr="00593DAB" w:rsidRDefault="000651EF">
            <w:pPr>
              <w:rPr>
                <w:rFonts w:ascii="Times New Roman" w:hAnsi="Times New Roman"/>
                <w:sz w:val="24"/>
                <w:szCs w:val="24"/>
              </w:rPr>
            </w:pPr>
            <w:r w:rsidRPr="00593DAB">
              <w:rPr>
                <w:rFonts w:ascii="Times New Roman" w:hAnsi="Times New Roman"/>
              </w:rPr>
              <w:t>Открытый урок для родителей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Вторая неделя мая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08" w:history="1">
              <w:r w:rsidRPr="00593DAB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https://x-minus.me/track/10670/прекрасное-далёко</w:t>
              </w:r>
            </w:hyperlink>
            <w:r w:rsidRPr="00593DA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rPr>
                <w:rFonts w:ascii="Times New Roman" w:hAnsi="Times New Roman"/>
                <w:sz w:val="24"/>
                <w:szCs w:val="24"/>
              </w:rPr>
            </w:pPr>
            <w:r w:rsidRPr="00593DAB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Вторая неделя мая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09" w:history="1">
              <w:r w:rsidRPr="00593DAB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https://yandex.ru/video/preview/?filmId=9890681518640726065&amp;text=вокализация+и+артикуляция+у+детей</w:t>
              </w:r>
            </w:hyperlink>
            <w:r w:rsidRPr="00593DA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rPr>
                <w:rFonts w:ascii="Times New Roman" w:hAnsi="Times New Roman"/>
                <w:sz w:val="24"/>
                <w:szCs w:val="24"/>
              </w:rPr>
            </w:pPr>
            <w:r w:rsidRPr="00593DAB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Третья неделя мая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10" w:history="1">
              <w:r w:rsidRPr="00593DAB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https://yandex.ru/video/preview/?filmId=6087745831152998096&amp;text=вокализация+и+артикуляция+у+детей</w:t>
              </w:r>
            </w:hyperlink>
            <w:r w:rsidRPr="00593DA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rPr>
                <w:rFonts w:ascii="Times New Roman" w:hAnsi="Times New Roman"/>
                <w:sz w:val="24"/>
                <w:szCs w:val="24"/>
              </w:rPr>
            </w:pPr>
            <w:r w:rsidRPr="00593DAB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Третья неделя мая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11" w:history="1">
              <w:r w:rsidRPr="00593DAB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https://yandex.ru/video/preview/?filmId=11844414038764971114&amp;text=дыхательная+гимнастика+стрельниковой+для+пения+детей</w:t>
              </w:r>
            </w:hyperlink>
            <w:r w:rsidRPr="00593DA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>
            <w:pPr>
              <w:rPr>
                <w:rFonts w:ascii="Times New Roman" w:hAnsi="Times New Roman"/>
                <w:sz w:val="24"/>
                <w:szCs w:val="24"/>
              </w:rPr>
            </w:pPr>
            <w:r w:rsidRPr="00593DAB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93D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DAB">
              <w:rPr>
                <w:rFonts w:ascii="Times New Roman" w:hAnsi="Times New Roman"/>
              </w:rPr>
              <w:t>Третья неделя мая</w:t>
            </w: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12" w:history="1">
              <w:r w:rsidRPr="00593DAB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https://x-minus.me/artist/распевки</w:t>
              </w:r>
            </w:hyperlink>
            <w:r w:rsidRPr="00593DA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0651EF" w:rsidRPr="00593DAB" w:rsidTr="00593DAB">
        <w:trPr>
          <w:trHeight w:val="217"/>
        </w:trPr>
        <w:tc>
          <w:tcPr>
            <w:tcW w:w="1188" w:type="dxa"/>
            <w:vAlign w:val="center"/>
          </w:tcPr>
          <w:p w:rsidR="000651EF" w:rsidRPr="00593DAB" w:rsidRDefault="000651EF" w:rsidP="00593DAB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 w:right="2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7" w:type="dxa"/>
          </w:tcPr>
          <w:p w:rsidR="000651EF" w:rsidRPr="00593DAB" w:rsidRDefault="000651EF" w:rsidP="00593DAB">
            <w:pPr>
              <w:jc w:val="right"/>
              <w:rPr>
                <w:rFonts w:ascii="Times New Roman" w:hAnsi="Times New Roman"/>
                <w:b/>
              </w:rPr>
            </w:pPr>
            <w:r w:rsidRPr="00593DAB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977" w:type="dxa"/>
          </w:tcPr>
          <w:p w:rsidR="000651EF" w:rsidRPr="00593DAB" w:rsidRDefault="000651EF" w:rsidP="00D47F71">
            <w:pPr>
              <w:spacing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93DAB">
              <w:rPr>
                <w:rFonts w:ascii="Times New Roman" w:hAnsi="Times New Roman"/>
                <w:b/>
                <w:lang w:val="en-US"/>
              </w:rPr>
              <w:t>216 часов</w:t>
            </w:r>
          </w:p>
        </w:tc>
        <w:tc>
          <w:tcPr>
            <w:tcW w:w="3118" w:type="dxa"/>
          </w:tcPr>
          <w:p w:rsidR="000651EF" w:rsidRPr="00593DAB" w:rsidRDefault="000651E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0651EF" w:rsidRPr="00593DAB" w:rsidRDefault="000651EF">
            <w:pPr>
              <w:autoSpaceDN w:val="0"/>
              <w:rPr>
                <w:rFonts w:ascii="Times New Roman" w:hAnsi="Times New Roman"/>
              </w:rPr>
            </w:pPr>
          </w:p>
        </w:tc>
      </w:tr>
    </w:tbl>
    <w:p w:rsidR="000651EF" w:rsidRDefault="000651EF" w:rsidP="00593DAB"/>
    <w:sectPr w:rsidR="000651EF" w:rsidSect="00A967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65957"/>
    <w:multiLevelType w:val="hybridMultilevel"/>
    <w:tmpl w:val="65FE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FC247B"/>
    <w:multiLevelType w:val="hybridMultilevel"/>
    <w:tmpl w:val="62EC6C36"/>
    <w:lvl w:ilvl="0" w:tplc="515E0A7C">
      <w:start w:val="1"/>
      <w:numFmt w:val="decimal"/>
      <w:lvlText w:val="%1."/>
      <w:lvlJc w:val="left"/>
      <w:pPr>
        <w:ind w:hanging="274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7E5"/>
    <w:rsid w:val="00002ADD"/>
    <w:rsid w:val="000651EF"/>
    <w:rsid w:val="00097298"/>
    <w:rsid w:val="00593DAB"/>
    <w:rsid w:val="005A7A5A"/>
    <w:rsid w:val="005B213C"/>
    <w:rsid w:val="0066011C"/>
    <w:rsid w:val="0094305C"/>
    <w:rsid w:val="009E3111"/>
    <w:rsid w:val="00A967E5"/>
    <w:rsid w:val="00B7152F"/>
    <w:rsid w:val="00D4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E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67E5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67E5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semiHidden/>
    <w:rsid w:val="00A967E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967E5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A967E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rsid w:val="00A967E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CAKesJpZXp4" TargetMode="External"/><Relationship Id="rId21" Type="http://schemas.openxmlformats.org/officeDocument/2006/relationships/hyperlink" Target="https://www.youtube.com/watch?v=OYptnIVGqcQ" TargetMode="External"/><Relationship Id="rId42" Type="http://schemas.openxmlformats.org/officeDocument/2006/relationships/hyperlink" Target="https://www.youtube.com/watch?v=QHQEpPX-2C8" TargetMode="External"/><Relationship Id="rId47" Type="http://schemas.openxmlformats.org/officeDocument/2006/relationships/hyperlink" Target="https://www.youtube.com/watch?v=mRVr2nEnQYM" TargetMode="External"/><Relationship Id="rId63" Type="http://schemas.openxmlformats.org/officeDocument/2006/relationships/hyperlink" Target="https://www.youtube.com/watch?v=d5pHVMc138M" TargetMode="External"/><Relationship Id="rId68" Type="http://schemas.openxmlformats.org/officeDocument/2006/relationships/hyperlink" Target="https://www.youtube.com/watch?v=RHt_3loKsnw" TargetMode="External"/><Relationship Id="rId84" Type="http://schemas.openxmlformats.org/officeDocument/2006/relationships/hyperlink" Target="https://www.youtube.com/watch?v=CNbJA9dMZk0" TargetMode="External"/><Relationship Id="rId89" Type="http://schemas.openxmlformats.org/officeDocument/2006/relationships/hyperlink" Target="https://www.youtube.com/watch?v=sFeg1803r4A&amp;list=RDCNbJA9dMZk0&amp;index=20" TargetMode="External"/><Relationship Id="rId112" Type="http://schemas.openxmlformats.org/officeDocument/2006/relationships/hyperlink" Target="https://x-minus.me/artist/&#1088;&#1072;&#1089;&#1087;&#1077;&#1074;&#1082;&#1080;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KtRt4hcNQs&amp;list=PLPLJUpFxaEzY1uGaclfAsfNmbqcuYnocT&amp;index=40" TargetMode="External"/><Relationship Id="rId29" Type="http://schemas.openxmlformats.org/officeDocument/2006/relationships/hyperlink" Target="https://www.youtube.com/watch?v=__Ft6rtmllE" TargetMode="External"/><Relationship Id="rId107" Type="http://schemas.openxmlformats.org/officeDocument/2006/relationships/hyperlink" Target="https://yandex.ru/video/preview/?filmId=14258790182462175836&amp;text=&#1088;&#1086;&#1089;&#1089;&#1080;&#1103;%20&#1084;&#1099;%20&#1076;&#1077;&#1090;&#1080;%20&#1090;&#1074;&#1086;&#1080;%20&#1074;&#1086;&#1083;&#1096;&#1077;&#1073;&#1085;&#1080;&#1082;&#1080;%20&#1076;&#1074;&#1086;&#1088;&#1072;&amp;text=&#1074;&#1086;&#1083;&#1096;&#1077;&#1073;&#1085;&#1080;&#1082;&#1080;%20&#1076;&#1074;&#1086;&#1088;&#1072;%20&amp;noreask=1&amp;path=wizard&amp;parent-reqid=1584471601710870-629197042315401427600169-sas3-5175&amp;redircnt=1584471606.1" TargetMode="External"/><Relationship Id="rId11" Type="http://schemas.openxmlformats.org/officeDocument/2006/relationships/hyperlink" Target="https://www.youtube.com/watch?v=C7gwZJa1qmw&amp;list=PLPLJUpFxaEzY1uGaclfAsfNmbqcuYnocT&amp;index=43" TargetMode="External"/><Relationship Id="rId24" Type="http://schemas.openxmlformats.org/officeDocument/2006/relationships/hyperlink" Target="https://www.youtube.com/watch?v=gF9E8XysGmc&amp;list=PLPLJUpFxaEzY1uGaclfAsfNmbqcuYnocT&amp;index=46" TargetMode="External"/><Relationship Id="rId32" Type="http://schemas.openxmlformats.org/officeDocument/2006/relationships/hyperlink" Target="https://www.youtube.com/watch?v=ug7WMaTloJk&amp;list=PLPLJUpFxaEzY1uGaclfAsfNmbqcuYnocT&amp;index=11" TargetMode="External"/><Relationship Id="rId37" Type="http://schemas.openxmlformats.org/officeDocument/2006/relationships/hyperlink" Target="https://www.youtube.com/watch?v=t8WpCR16zxw&amp;list=PLPLJUpFxaEzY1uGaclfAsfNmbqcuYnocT&amp;index=65" TargetMode="External"/><Relationship Id="rId40" Type="http://schemas.openxmlformats.org/officeDocument/2006/relationships/hyperlink" Target="https://www.youtube.com/watch?v=AvhkZffuu_A" TargetMode="External"/><Relationship Id="rId45" Type="http://schemas.openxmlformats.org/officeDocument/2006/relationships/hyperlink" Target="https://www.youtube.com/watch?v=Poz90vm-S2c" TargetMode="External"/><Relationship Id="rId53" Type="http://schemas.openxmlformats.org/officeDocument/2006/relationships/hyperlink" Target="https://www.youtube.com/watch?v=LhaTZKXqdeM" TargetMode="External"/><Relationship Id="rId58" Type="http://schemas.openxmlformats.org/officeDocument/2006/relationships/hyperlink" Target="https://www.youtube.com/watch?v=DV3V7OS8ZkU" TargetMode="External"/><Relationship Id="rId66" Type="http://schemas.openxmlformats.org/officeDocument/2006/relationships/hyperlink" Target="https://www.youtube.com/watch?v=ysyBRn8AQyM" TargetMode="External"/><Relationship Id="rId74" Type="http://schemas.openxmlformats.org/officeDocument/2006/relationships/hyperlink" Target="https://www.youtube.com/watch?v=uAaRcpDzrHI" TargetMode="External"/><Relationship Id="rId79" Type="http://schemas.openxmlformats.org/officeDocument/2006/relationships/hyperlink" Target="https://www.youtube.com/watch?v=W-Jrt5T-BKg" TargetMode="External"/><Relationship Id="rId87" Type="http://schemas.openxmlformats.org/officeDocument/2006/relationships/hyperlink" Target="https://www.youtube.com/watch?v=5CTLCjOephU" TargetMode="External"/><Relationship Id="rId102" Type="http://schemas.openxmlformats.org/officeDocument/2006/relationships/hyperlink" Target="https://yandex.ru/video/preview/?filmId=13439171253056019546&amp;p=1&amp;suggest_reqid=716033396157745876593631439270754&amp;text=&#1082;&#1086;&#1085;&#1094;&#1077;&#1088;&#1090;+&#1055;&#1077;&#1090;&#1088;&#1103;&#1096;&#1077;&#1074;&#1086;&#1081;" TargetMode="External"/><Relationship Id="rId110" Type="http://schemas.openxmlformats.org/officeDocument/2006/relationships/hyperlink" Target="https://yandex.ru/video/preview/?filmId=6087745831152998096&amp;text=&#1074;&#1086;&#1082;&#1072;&#1083;&#1080;&#1079;&#1072;&#1094;&#1080;&#1103;+&#1080;+&#1072;&#1088;&#1090;&#1080;&#1082;&#1091;&#1083;&#1103;&#1094;&#1080;&#1103;+&#1091;+&#1076;&#1077;&#1090;&#1077;&#1081;" TargetMode="External"/><Relationship Id="rId5" Type="http://schemas.openxmlformats.org/officeDocument/2006/relationships/hyperlink" Target="https://yandex.ru/video/preview/?filmId=9511806935440139359&amp;p=1&amp;parent-reqid=1589468270112569-1357224088682210574500303-production-app-host-sas-web-yp-107&amp;path=wizard&amp;text=&#1096;&#1080;&#1096;&#1082;&#1080;&#1085;&#1072;+&#1096;&#1082;&#1086;&#1083;&#1072;+&#1084;&#1091;&#1079;&#1099;&#1082;&#1072;" TargetMode="External"/><Relationship Id="rId61" Type="http://schemas.openxmlformats.org/officeDocument/2006/relationships/hyperlink" Target="https://www.youtube.com/watch?v=EKQECUxZjuU" TargetMode="External"/><Relationship Id="rId82" Type="http://schemas.openxmlformats.org/officeDocument/2006/relationships/hyperlink" Target="https://www.youtube.com/watch?v=y0-px9bdXts&amp;list=PLb39BV728wBSzU65tmqjornpFESUXk37K&amp;index=3" TargetMode="External"/><Relationship Id="rId90" Type="http://schemas.openxmlformats.org/officeDocument/2006/relationships/hyperlink" Target="https://www.youtube.com/watch?v=YVRJhudk1go&amp;list=RDCNbJA9dMZk0&amp;index=26" TargetMode="External"/><Relationship Id="rId95" Type="http://schemas.openxmlformats.org/officeDocument/2006/relationships/hyperlink" Target="https://www.youtube.com/watch?v=GZzG1XbDH_Q" TargetMode="External"/><Relationship Id="rId19" Type="http://schemas.openxmlformats.org/officeDocument/2006/relationships/hyperlink" Target="https://www.youtube.com/watch?v=YgsUMCCq4Hs" TargetMode="External"/><Relationship Id="rId14" Type="http://schemas.openxmlformats.org/officeDocument/2006/relationships/hyperlink" Target="https://www.youtube.com/watch?v=gF9E8XysGmc&amp;list=PLPLJUpFxaEzY1uGaclfAsfNmbqcuYnocT&amp;index=46" TargetMode="External"/><Relationship Id="rId22" Type="http://schemas.openxmlformats.org/officeDocument/2006/relationships/hyperlink" Target="https://www.youtube.com/watch?v=--1BNn0O954" TargetMode="External"/><Relationship Id="rId27" Type="http://schemas.openxmlformats.org/officeDocument/2006/relationships/hyperlink" Target="https://www.youtube.com/watch?v=JYI12FZ0G4w" TargetMode="External"/><Relationship Id="rId30" Type="http://schemas.openxmlformats.org/officeDocument/2006/relationships/hyperlink" Target="https://www.youtube.com/watch?v=4HnVfCW44Xw&amp;list=PLb39BV728wBSzU65tmqjornpFESUXk37K" TargetMode="External"/><Relationship Id="rId35" Type="http://schemas.openxmlformats.org/officeDocument/2006/relationships/hyperlink" Target="https://www.youtube.com/watch?v=TVGUtjsz-l0" TargetMode="External"/><Relationship Id="rId43" Type="http://schemas.openxmlformats.org/officeDocument/2006/relationships/hyperlink" Target="https://www.youtube.com/watch?v=bidWvs-dA1k" TargetMode="External"/><Relationship Id="rId48" Type="http://schemas.openxmlformats.org/officeDocument/2006/relationships/hyperlink" Target="https://www.youtube.com/watch?v=VCjdxMOBFHk" TargetMode="External"/><Relationship Id="rId56" Type="http://schemas.openxmlformats.org/officeDocument/2006/relationships/hyperlink" Target="https://www.youtube.com/watch?v=WSwXPiP0tFg" TargetMode="External"/><Relationship Id="rId64" Type="http://schemas.openxmlformats.org/officeDocument/2006/relationships/hyperlink" Target="https://www.youtube.com/watch?v=7AlmHd9R9vo" TargetMode="External"/><Relationship Id="rId69" Type="http://schemas.openxmlformats.org/officeDocument/2006/relationships/hyperlink" Target="https://www.youtube.com/watch?v=4ayyaaFEwqY" TargetMode="External"/><Relationship Id="rId77" Type="http://schemas.openxmlformats.org/officeDocument/2006/relationships/hyperlink" Target="https://www.youtube.com/watch?v=iPhW5dPnGGs" TargetMode="External"/><Relationship Id="rId100" Type="http://schemas.openxmlformats.org/officeDocument/2006/relationships/hyperlink" Target="https://yandex.ru/video/preview/?filmId=8424617929705784947&amp;text=&#1096;&#1080;&#1096;&#1082;&#1080;&#1085;&#1072;+&#1096;&#1082;&#1086;&#1083;&#1072;+&#1084;&#1091;&#1079;&#1099;&#1082;&#1072;" TargetMode="External"/><Relationship Id="rId105" Type="http://schemas.openxmlformats.org/officeDocument/2006/relationships/hyperlink" Target="https://yandex.ru/video/preview/?filmId=7104373279957339565&amp;text=&#1088;&#1072;&#1079;&#1074;&#1080;&#1090;&#1080;&#1077;+&#1087;&#1077;&#1074;&#1095;&#1077;&#1089;&#1082;&#1086;&#1081;+&#1080;&#1085;&#1090;&#1086;&#1085;&#1072;&#1094;&#1080;&#1080;+&#1091;+&#1076;&#1077;&#1090;&#1077;&#1081;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www.youtube.com/watch?v=GXuCEGVq2-Q&amp;list=PLPLJUpFxaEzY1uGaclfAsfNmbqcuYnocT&amp;index=27" TargetMode="External"/><Relationship Id="rId51" Type="http://schemas.openxmlformats.org/officeDocument/2006/relationships/hyperlink" Target="https://www.youtube.com/watch?v=OeJLsKho4Qo" TargetMode="External"/><Relationship Id="rId72" Type="http://schemas.openxmlformats.org/officeDocument/2006/relationships/hyperlink" Target="https://www.youtube.com/watch?v=oS_fS3Vr7TE&amp;list=PLPLJUpFxaEzY1uGaclfAsfNmbqcuYnocT&amp;index=61" TargetMode="External"/><Relationship Id="rId80" Type="http://schemas.openxmlformats.org/officeDocument/2006/relationships/hyperlink" Target="https://www.youtube.com/watch?v=mq_xloHfits&amp;list=PLb39BV728wBSzU65tmqjornpFESUXk37K&amp;index=6" TargetMode="External"/><Relationship Id="rId85" Type="http://schemas.openxmlformats.org/officeDocument/2006/relationships/hyperlink" Target="https://www.youtube.com/watch?v=_UL6oWDYzfk&amp;list=RDCNbJA9dMZk0&amp;index=2" TargetMode="External"/><Relationship Id="rId93" Type="http://schemas.openxmlformats.org/officeDocument/2006/relationships/hyperlink" Target="https://predanie.ru/kiryushin-vladimir-viktorovich/intonacionno-sluhovye-uprazhneniya-dlya-razvitiya-absolyutnogo-zvukovysotnogo-muzykalnogo-sluha-myshleniya-i-pamyati/slushat/?play=1" TargetMode="External"/><Relationship Id="rId98" Type="http://schemas.openxmlformats.org/officeDocument/2006/relationships/hyperlink" Target="https://x-minus.me/track/63700/&#1076;&#1077;&#1083;&#1086;-&#1073;&#1099;&#1083;&#1086;-&#1074;-&#1082;&#1072;&#1088;&#1086;&#1083;&#1080;&#1085;&#1077;-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4HnVfCW44Xw" TargetMode="External"/><Relationship Id="rId17" Type="http://schemas.openxmlformats.org/officeDocument/2006/relationships/hyperlink" Target="https://www.youtube.com/watch?v=jEulhqQFMBI&amp;list=PLPLJUpFxaEzY1uGaclfAsfNmbqcuYnocT&amp;index=38" TargetMode="External"/><Relationship Id="rId25" Type="http://schemas.openxmlformats.org/officeDocument/2006/relationships/hyperlink" Target="https://www.youtube.com/watch?v=cIGMzHAK-Cw&amp;list=PLPLJUpFxaEzY1uGaclfAsfNmbqcuYnocT&amp;index=22" TargetMode="External"/><Relationship Id="rId33" Type="http://schemas.openxmlformats.org/officeDocument/2006/relationships/hyperlink" Target="https://www.youtube.com/watch?v=r90MeFGUolY" TargetMode="External"/><Relationship Id="rId38" Type="http://schemas.openxmlformats.org/officeDocument/2006/relationships/hyperlink" Target="https://www.youtube.com/watch?v=_bgitbfNM98&amp;list=PLPLJUpFxaEzY1uGaclfAsfNmbqcuYnocT&amp;index=74" TargetMode="External"/><Relationship Id="rId46" Type="http://schemas.openxmlformats.org/officeDocument/2006/relationships/hyperlink" Target="https://www.youtube.com/watch?v=0ltkVxtYtqY" TargetMode="External"/><Relationship Id="rId59" Type="http://schemas.openxmlformats.org/officeDocument/2006/relationships/hyperlink" Target="https://www.youtube.com/watch?v=NDwb2umn3_o" TargetMode="External"/><Relationship Id="rId67" Type="http://schemas.openxmlformats.org/officeDocument/2006/relationships/hyperlink" Target="https://www.youtube.com/watch?v=aS2z5Cveg0g" TargetMode="External"/><Relationship Id="rId103" Type="http://schemas.openxmlformats.org/officeDocument/2006/relationships/hyperlink" Target="https://yandex.ru/video/preview/?filmId=10075626605828246955&amp;reqid=1584463389545601-535028675422584268000075-man2-5831-V&amp;text=&#1074;&#1080;&#1076;&#1077;&#1086;&#1091;&#1088;&#1086;&#1082;+&#1087;&#1086;+&#1074;&#1086;&#1082;&#1072;&#1083;&#1091;+&#1088;&#1072;&#1079;&#1074;&#1080;&#1090;&#1080;&#1077;+&#1084;&#1091;&#1079;&#1099;&#1082;&#1072;&#1083;&#1100;&#1085;&#1086;&#1075;&#1086;+&#1089;&#1083;&#1091;&#1093;&#1072;+&#1091;+&#1076;&#1077;&#1090;&#1077;&#1081;" TargetMode="External"/><Relationship Id="rId108" Type="http://schemas.openxmlformats.org/officeDocument/2006/relationships/hyperlink" Target="https://x-minus.me/track/10670/&#1087;&#1088;&#1077;&#1082;&#1088;&#1072;&#1089;&#1085;&#1086;&#1077;-&#1076;&#1072;&#1083;&#1105;&#1082;&#1086;" TargetMode="External"/><Relationship Id="rId20" Type="http://schemas.openxmlformats.org/officeDocument/2006/relationships/hyperlink" Target="https://www.youtube.com/watch?v=YefPlPXBZpA" TargetMode="External"/><Relationship Id="rId41" Type="http://schemas.openxmlformats.org/officeDocument/2006/relationships/hyperlink" Target="https://www.youtube.com/watch?v=gzVcVvGALaQ" TargetMode="External"/><Relationship Id="rId54" Type="http://schemas.openxmlformats.org/officeDocument/2006/relationships/hyperlink" Target="https://www.youtube.com/watch?v=mtdwJIpP8og" TargetMode="External"/><Relationship Id="rId62" Type="http://schemas.openxmlformats.org/officeDocument/2006/relationships/hyperlink" Target="https://www.youtube.com/watch?v=RsasljpmClM" TargetMode="External"/><Relationship Id="rId70" Type="http://schemas.openxmlformats.org/officeDocument/2006/relationships/hyperlink" Target="https://www.youtube.com/watch?v=NtbDntrgfM8" TargetMode="External"/><Relationship Id="rId75" Type="http://schemas.openxmlformats.org/officeDocument/2006/relationships/hyperlink" Target="https://www.youtube.com/watch?v=5UHRXNnfOxE" TargetMode="External"/><Relationship Id="rId83" Type="http://schemas.openxmlformats.org/officeDocument/2006/relationships/hyperlink" Target="https://www.youtube.com/watch?v=y0-px9bdXts" TargetMode="External"/><Relationship Id="rId88" Type="http://schemas.openxmlformats.org/officeDocument/2006/relationships/hyperlink" Target="https://www.youtube.com/watch?v=d5pHVMc138M" TargetMode="External"/><Relationship Id="rId91" Type="http://schemas.openxmlformats.org/officeDocument/2006/relationships/hyperlink" Target="https://yandex.ru/video/preview/?filmId=7859816880669196312&amp;text=&#1074;&#1080;&#1076;&#1077;&#1086;&#1091;&#1088;&#1086;&#1082;%20&#1087;&#1086;%20&#1074;&#1086;&#1082;&#1072;&#1083;&#1091;%20&#1088;&#1072;&#1089;&#1087;&#1077;&#1074;&#1082;&#1080;%20&#1076;&#1083;&#1103;%20&#1076;&#1077;&#1090;&#1077;&#1081;&amp;noreask=1&amp;path=wizard&amp;parent-reqid=1584456746948462-117891714332445183400112-vla1-4288&amp;redircnt=1584456751.1" TargetMode="External"/><Relationship Id="rId96" Type="http://schemas.openxmlformats.org/officeDocument/2006/relationships/hyperlink" Target="https://yandex.ru/video/preview/?filmId=11018582953772808824&amp;text=&#1076;&#1077;&#1083;&#1086;+&#1073;&#1099;&#1083;&#1086;+&#1074;+&#1082;&#1072;&#1088;&#1086;&#1083;&#1080;&#1085;&#1077;+&#1087;&#1077;&#1089;&#1085;&#1103;+&#1089;&#1083;&#1091;&#1096;&#1072;&#1090;&#1100;" TargetMode="External"/><Relationship Id="rId111" Type="http://schemas.openxmlformats.org/officeDocument/2006/relationships/hyperlink" Target="https://yandex.ru/video/preview/?filmId=11844414038764971114&amp;text=&#1076;&#1099;&#1093;&#1072;&#1090;&#1077;&#1083;&#1100;&#1085;&#1072;&#1103;+&#1075;&#1080;&#1084;&#1085;&#1072;&#1089;&#1090;&#1080;&#1082;&#1072;+&#1089;&#1090;&#1088;&#1077;&#1083;&#1100;&#1085;&#1080;&#1082;&#1086;&#1074;&#1086;&#1081;+&#1076;&#1083;&#1103;+&#1087;&#1077;&#1085;&#1080;&#1103;+&#1076;&#1077;&#1090;&#1077;&#1081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y2Abn_i__0&amp;list=PLPLJUpFxaEzY1uGaclfAsfNmbqcuYnocT&amp;index=1" TargetMode="External"/><Relationship Id="rId15" Type="http://schemas.openxmlformats.org/officeDocument/2006/relationships/hyperlink" Target="https://www.youtube.com/watch?v=C7gwZJa1qmw&amp;list=PLPLJUpFxaEzY1uGaclfAsfNmbqcuYnocT&amp;index=43" TargetMode="External"/><Relationship Id="rId23" Type="http://schemas.openxmlformats.org/officeDocument/2006/relationships/hyperlink" Target="https://www.youtube.com/watch?v=CHp9WB7UcaM&amp;list=PLPLJUpFxaEzY1uGaclfAsfNmbqcuYnocT&amp;index=28" TargetMode="External"/><Relationship Id="rId28" Type="http://schemas.openxmlformats.org/officeDocument/2006/relationships/hyperlink" Target="https://www.youtube.com/watch?v=sFeg1803r4A" TargetMode="External"/><Relationship Id="rId36" Type="http://schemas.openxmlformats.org/officeDocument/2006/relationships/hyperlink" Target="https://www.youtube.com/watch?v=OYptnIVGqcQ" TargetMode="External"/><Relationship Id="rId49" Type="http://schemas.openxmlformats.org/officeDocument/2006/relationships/hyperlink" Target="https://www.youtube.com/watch?v=n8z-wpVQX_o" TargetMode="External"/><Relationship Id="rId57" Type="http://schemas.openxmlformats.org/officeDocument/2006/relationships/hyperlink" Target="https://www.youtube.com/watch?v=PrMSfcdQSm0" TargetMode="External"/><Relationship Id="rId106" Type="http://schemas.openxmlformats.org/officeDocument/2006/relationships/hyperlink" Target="https://xkid.ru/muzyka/detskie-pesni/detskie-pesni-na-9-maya/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www.youtube.com/watch?v=IrL803t0QCY&amp;list=PLPLJUpFxaEzY1uGaclfAsfNmbqcuYnocT&amp;index=56" TargetMode="External"/><Relationship Id="rId31" Type="http://schemas.openxmlformats.org/officeDocument/2006/relationships/hyperlink" Target="https://www.youtube.com/watch?v=CFC55xhg5p0" TargetMode="External"/><Relationship Id="rId44" Type="http://schemas.openxmlformats.org/officeDocument/2006/relationships/hyperlink" Target="https://www.youtube.com/watch?v=99Ps_9jKANc" TargetMode="External"/><Relationship Id="rId52" Type="http://schemas.openxmlformats.org/officeDocument/2006/relationships/hyperlink" Target="https://www.youtube.com/watch?v=dU0wlCz3TAo" TargetMode="External"/><Relationship Id="rId60" Type="http://schemas.openxmlformats.org/officeDocument/2006/relationships/hyperlink" Target="https://www.youtube.com/watch?v=BiqnOzhbH_0" TargetMode="External"/><Relationship Id="rId65" Type="http://schemas.openxmlformats.org/officeDocument/2006/relationships/hyperlink" Target="https://www.youtube.com/watch?v=q_TQtTjQfKk" TargetMode="External"/><Relationship Id="rId73" Type="http://schemas.openxmlformats.org/officeDocument/2006/relationships/hyperlink" Target="https://www.youtube.com/watch?v=ohJmL8MMdug&amp;list=PLPLJUpFxaEzY1uGaclfAsfNmbqcuYnocT&amp;index=49" TargetMode="External"/><Relationship Id="rId78" Type="http://schemas.openxmlformats.org/officeDocument/2006/relationships/hyperlink" Target="https://www.youtube.com/watch?v=_EC2VOY4UMc" TargetMode="External"/><Relationship Id="rId81" Type="http://schemas.openxmlformats.org/officeDocument/2006/relationships/hyperlink" Target="https://www.youtube.com/watch?v=TiXpmszOSRc&amp;list=PLb39BV728wBSzU65tmqjornpFESUXk37K&amp;index=9" TargetMode="External"/><Relationship Id="rId86" Type="http://schemas.openxmlformats.org/officeDocument/2006/relationships/hyperlink" Target="https://www.youtube.com/watch?v=vN-gKozL1Mk" TargetMode="External"/><Relationship Id="rId94" Type="http://schemas.openxmlformats.org/officeDocument/2006/relationships/hyperlink" Target="https://shademark.ru/muz-teoriya/kak-razvit-muzykalnyj-sluh-dlya-samouchek.html" TargetMode="External"/><Relationship Id="rId99" Type="http://schemas.openxmlformats.org/officeDocument/2006/relationships/hyperlink" Target="https://x-minus.me/track/70524/&#1087;&#1077;&#1089;&#1085;&#1103;-&#1086;-&#1074;&#1086;&#1083;&#1096;&#1077;&#1073;&#1085;&#1080;&#1082;&#1072;&#1093;" TargetMode="External"/><Relationship Id="rId101" Type="http://schemas.openxmlformats.org/officeDocument/2006/relationships/hyperlink" Target="https://yandex.ru/video/preview/?filmId=6375009779009466966&amp;text=&#1076;&#1077;&#1090;&#1089;&#1082;&#1080;&#1081;+&#1082;&#1086;&#1085;&#1094;&#1077;&#1088;&#1090;+&#1087;&#1086;+&#1087;&#1088;&#1086;&#1080;&#1079;&#1074;&#1077;&#1076;&#1077;&#1085;&#1080;&#1103;&#1084;+&#1095;&#1072;&#1081;&#1082;&#1086;&#1074;&#1089;&#1082;&#1086;&#1075;&#1086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X-Z-EwDEEI&amp;list=PLPLJUpFxaEzY1uGaclfAsfNmbqcuYnocT&amp;index=50" TargetMode="External"/><Relationship Id="rId13" Type="http://schemas.openxmlformats.org/officeDocument/2006/relationships/hyperlink" Target="https://www.youtube.com/watch?v=0YNtdFUBp08&amp;list=PLPLJUpFxaEzY1uGaclfAsfNmbqcuYnocT&amp;index=42" TargetMode="External"/><Relationship Id="rId18" Type="http://schemas.openxmlformats.org/officeDocument/2006/relationships/hyperlink" Target="https://www.youtube.com/watch?v=yzGnk1WYyfA&amp;list=PLPLJUpFxaEzY1uGaclfAsfNmbqcuYnocT&amp;index=76" TargetMode="External"/><Relationship Id="rId39" Type="http://schemas.openxmlformats.org/officeDocument/2006/relationships/hyperlink" Target="https://www.youtube.com/watch?v=uzO2O0DCReA&amp;list=PLPLJUpFxaEzY1uGaclfAsfNmbqcuYnocT&amp;index=62" TargetMode="External"/><Relationship Id="rId109" Type="http://schemas.openxmlformats.org/officeDocument/2006/relationships/hyperlink" Target="https://yandex.ru/video/preview/?filmId=9890681518640726065&amp;text=&#1074;&#1086;&#1082;&#1072;&#1083;&#1080;&#1079;&#1072;&#1094;&#1080;&#1103;+&#1080;+&#1072;&#1088;&#1090;&#1080;&#1082;&#1091;&#1083;&#1103;&#1094;&#1080;&#1103;+&#1091;+&#1076;&#1077;&#1090;&#1077;&#1081;" TargetMode="External"/><Relationship Id="rId34" Type="http://schemas.openxmlformats.org/officeDocument/2006/relationships/hyperlink" Target="https://www.youtube.com/watch?v=z6f15B04WKg" TargetMode="External"/><Relationship Id="rId50" Type="http://schemas.openxmlformats.org/officeDocument/2006/relationships/hyperlink" Target="https://www.youtube.com/watch?v=4BDVhb-W5pY&amp;list=PLPLJUpFxaEzY1uGaclfAsfNmbqcuYnocT&amp;index=75" TargetMode="External"/><Relationship Id="rId55" Type="http://schemas.openxmlformats.org/officeDocument/2006/relationships/hyperlink" Target="https://www.youtube.com/watch?v=sElrBCYT9nQ" TargetMode="External"/><Relationship Id="rId76" Type="http://schemas.openxmlformats.org/officeDocument/2006/relationships/hyperlink" Target="https://www.youtube.com/watch?v=4zRvoGlBe-s" TargetMode="External"/><Relationship Id="rId97" Type="http://schemas.openxmlformats.org/officeDocument/2006/relationships/hyperlink" Target="https://yandex.ru/video/preview/?filmId=1974719705804489995&amp;text=&#1073;&#1077;&#1089;&#1082;&#1086;&#1079;&#1099;&#1088;&#1082;&#1072;+&#1073;&#1077;&#1083;&#1072;&#1103;+&#1087;&#1077;&#1089;&#1085;&#1103;" TargetMode="External"/><Relationship Id="rId104" Type="http://schemas.openxmlformats.org/officeDocument/2006/relationships/hyperlink" Target="https://yandex.ru/video/preview/?filmId=10075626605828246955&amp;reqid=1584463389545601-535028675422584268000075-man2-5831-V&amp;text=&#1074;&#1080;&#1076;&#1077;&#1086;&#1091;&#1088;&#1086;&#1082;+&#1087;&#1086;+&#1074;&#1086;&#1082;&#1072;&#1083;&#1091;+&#1088;&#1072;&#1079;&#1074;&#1080;&#1090;&#1080;&#1077;+&#1084;&#1091;&#1079;&#1099;&#1082;&#1072;&#1083;&#1100;&#1085;&#1086;&#1075;&#1086;+&#1089;&#1083;&#1091;&#1093;&#1072;+&#1091;+&#1076;&#1077;&#1090;&#1077;&#1081;" TargetMode="External"/><Relationship Id="rId7" Type="http://schemas.openxmlformats.org/officeDocument/2006/relationships/hyperlink" Target="https://www.youtube.com/watch?v=UKyv5fEBV70&amp;list=PLPLJUpFxaEzY1uGaclfAsfNmbqcuYnocT&amp;index=2" TargetMode="External"/><Relationship Id="rId71" Type="http://schemas.openxmlformats.org/officeDocument/2006/relationships/hyperlink" Target="https://www.youtube.com/watch?v=DxnUMc-TQYM" TargetMode="External"/><Relationship Id="rId92" Type="http://schemas.openxmlformats.org/officeDocument/2006/relationships/hyperlink" Target="https://music-education.ru/uprazhneniya-dlya-razvitiya-muzykalnogo-sluh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14</Pages>
  <Words>3444</Words>
  <Characters>19637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Екатерина</dc:creator>
  <cp:keywords/>
  <dc:description/>
  <cp:lastModifiedBy>Vladimir Sedov</cp:lastModifiedBy>
  <cp:revision>3</cp:revision>
  <dcterms:created xsi:type="dcterms:W3CDTF">2020-09-21T12:01:00Z</dcterms:created>
  <dcterms:modified xsi:type="dcterms:W3CDTF">2020-10-30T09:00:00Z</dcterms:modified>
</cp:coreProperties>
</file>